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jc w:val="center"/>
        <w:rPr>
          <w:rFonts w:ascii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>依据档案记载出具相关证明服务指南</w:t>
      </w:r>
    </w:p>
    <w:p>
      <w:pPr>
        <w:tabs>
          <w:tab w:val="left" w:pos="1260"/>
        </w:tabs>
        <w:ind w:firstLine="600" w:firstLineChars="200"/>
        <w:rPr>
          <w:rFonts w:ascii="黑体" w:hAnsi="黑体" w:eastAsia="黑体"/>
          <w:sz w:val="30"/>
          <w:szCs w:val="30"/>
        </w:rPr>
      </w:pPr>
    </w:p>
    <w:p>
      <w:pPr>
        <w:tabs>
          <w:tab w:val="left" w:pos="1260"/>
        </w:tabs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一、事项名称</w:t>
      </w:r>
    </w:p>
    <w:p>
      <w:pPr>
        <w:spacing w:line="600" w:lineRule="exact"/>
        <w:ind w:firstLine="640" w:firstLineChars="200"/>
        <w:rPr>
          <w:rFonts w:ascii="??_GB2312" w:hAnsi="Tahoma" w:eastAsia="Times New Roman" w:cs="Tahoma"/>
          <w:sz w:val="32"/>
          <w:szCs w:val="32"/>
        </w:rPr>
      </w:pPr>
      <w:r>
        <w:rPr>
          <w:rFonts w:ascii="??_GB2312" w:hAnsi="Tahoma" w:eastAsia="Times New Roman" w:cs="Tahoma"/>
          <w:sz w:val="32"/>
          <w:szCs w:val="32"/>
        </w:rPr>
        <w:t>依据档案记载出具相关证明</w:t>
      </w:r>
      <w:r>
        <w:rPr>
          <w:rFonts w:hint="eastAsia" w:ascii="??_GB2312" w:hAnsi="Tahoma" w:cs="Tahoma"/>
          <w:sz w:val="32"/>
          <w:szCs w:val="32"/>
        </w:rPr>
        <w:t>服务</w:t>
      </w:r>
    </w:p>
    <w:p>
      <w:pPr>
        <w:tabs>
          <w:tab w:val="left" w:pos="1260"/>
        </w:tabs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二、办理依据</w:t>
      </w:r>
    </w:p>
    <w:p>
      <w:pPr>
        <w:pStyle w:val="4"/>
        <w:widowControl w:val="0"/>
        <w:spacing w:beforeAutospacing="0" w:afterAutospacing="0" w:line="620" w:lineRule="exact"/>
        <w:ind w:firstLine="579" w:firstLineChars="181"/>
        <w:rPr>
          <w:rFonts w:ascii="??_GB2312" w:hAnsi="Tahoma" w:eastAsia="Times New Roman" w:cs="Tahoma"/>
          <w:sz w:val="32"/>
          <w:szCs w:val="32"/>
        </w:rPr>
      </w:pPr>
      <w:r>
        <w:rPr>
          <w:rFonts w:ascii="??_GB2312" w:hAnsi="Tahoma" w:eastAsia="Times New Roman" w:cs="Tahoma"/>
          <w:sz w:val="32"/>
          <w:szCs w:val="32"/>
        </w:rPr>
        <w:t xml:space="preserve"> 1、中共中央组织部 人事部《关于印发&lt;流动人员人事档案管理暂行规定&gt;的通知》（人发[1996]118号）</w:t>
      </w:r>
    </w:p>
    <w:p>
      <w:pPr>
        <w:pStyle w:val="4"/>
        <w:widowControl w:val="0"/>
        <w:spacing w:beforeAutospacing="0" w:afterAutospacing="0" w:line="620" w:lineRule="exact"/>
        <w:ind w:firstLine="645"/>
        <w:rPr>
          <w:rFonts w:ascii="??_GB2312" w:hAnsi="Tahoma" w:eastAsia="Times New Roman" w:cs="Tahoma"/>
          <w:sz w:val="32"/>
          <w:szCs w:val="32"/>
        </w:rPr>
      </w:pPr>
      <w:r>
        <w:rPr>
          <w:rFonts w:ascii="??_GB2312" w:hAnsi="Tahoma" w:eastAsia="Times New Roman" w:cs="Tahoma"/>
          <w:sz w:val="32"/>
          <w:szCs w:val="32"/>
        </w:rPr>
        <w:t>2、中共中央组织部 人力资源社会保障部等五部门《关于进一步加强流动人员人事档案管理服务工作的通知》（人社部发[2014]90号）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三、办事条件</w:t>
      </w:r>
    </w:p>
    <w:p>
      <w:pPr>
        <w:ind w:firstLine="640" w:firstLineChars="200"/>
        <w:rPr>
          <w:rFonts w:hint="eastAsia" w:ascii="??_GB2312" w:hAnsi="仿宋" w:eastAsia="宋体" w:cs="仿宋"/>
          <w:sz w:val="32"/>
          <w:szCs w:val="32"/>
          <w:lang w:eastAsia="zh-CN"/>
        </w:rPr>
      </w:pPr>
      <w:r>
        <w:rPr>
          <w:rFonts w:ascii="??_GB2312" w:hAnsi="仿宋" w:eastAsia="Times New Roman" w:cs="仿宋"/>
          <w:sz w:val="32"/>
          <w:szCs w:val="32"/>
        </w:rPr>
        <w:t>人事档案</w:t>
      </w:r>
      <w:r>
        <w:rPr>
          <w:rFonts w:hint="eastAsia" w:ascii="??_GB2312" w:hAnsi="仿宋" w:cs="仿宋"/>
          <w:sz w:val="32"/>
          <w:szCs w:val="32"/>
          <w:lang w:eastAsia="zh-CN"/>
        </w:rPr>
        <w:t>已在我处存放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、申请材料</w:t>
      </w:r>
    </w:p>
    <w:p>
      <w:pPr>
        <w:pStyle w:val="4"/>
        <w:widowControl w:val="0"/>
        <w:spacing w:beforeAutospacing="0" w:afterAutospacing="0" w:line="620" w:lineRule="exact"/>
        <w:ind w:firstLine="420"/>
        <w:rPr>
          <w:rFonts w:ascii="??_GB2312" w:eastAsia="Times New Roman" w:cs="Tahoma"/>
          <w:sz w:val="32"/>
          <w:szCs w:val="32"/>
        </w:rPr>
      </w:pPr>
      <w:r>
        <w:rPr>
          <w:rFonts w:ascii="??_GB2312" w:eastAsia="Times New Roman" w:cs="Tahoma"/>
          <w:sz w:val="32"/>
          <w:szCs w:val="32"/>
        </w:rPr>
        <w:t xml:space="preserve"> 本人身份证原件</w:t>
      </w:r>
      <w:r>
        <w:rPr>
          <w:rFonts w:ascii="??_GB2312" w:eastAsia="Times New Roman" w:cs="Tahoma"/>
          <w:sz w:val="32"/>
          <w:szCs w:val="32"/>
          <w:highlight w:val="none"/>
        </w:rPr>
        <w:t>，</w:t>
      </w:r>
      <w:r>
        <w:rPr>
          <w:rFonts w:ascii="??_GB2312" w:hAnsi="仿宋" w:eastAsia="Times New Roman" w:cs="仿宋"/>
          <w:kern w:val="2"/>
          <w:sz w:val="32"/>
          <w:szCs w:val="32"/>
          <w:highlight w:val="none"/>
        </w:rPr>
        <w:t>代办需提供本人和代办人双方身份证原件、复印件及委托书。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sz w:val="30"/>
          <w:szCs w:val="30"/>
        </w:rPr>
        <w:t>、办理基本流程</w:t>
      </w:r>
    </w:p>
    <w:p>
      <w:pPr>
        <w:spacing w:line="620" w:lineRule="exact"/>
        <w:ind w:firstLine="640" w:firstLineChars="200"/>
        <w:rPr>
          <w:rFonts w:ascii="??_GB2312" w:hAnsi="Tahoma" w:cs="Tahoma"/>
          <w:sz w:val="32"/>
          <w:szCs w:val="32"/>
        </w:rPr>
      </w:pPr>
      <w:r>
        <w:rPr>
          <w:rFonts w:ascii="??_GB2312" w:eastAsia="Times New Roman" w:cs="Tahoma"/>
          <w:sz w:val="32"/>
          <w:szCs w:val="32"/>
        </w:rPr>
        <w:t>1、</w:t>
      </w:r>
      <w:r>
        <w:rPr>
          <w:rFonts w:hint="eastAsia" w:ascii="??_GB2312" w:cs="Tahoma"/>
          <w:sz w:val="32"/>
          <w:szCs w:val="32"/>
          <w:lang w:eastAsia="zh-CN"/>
        </w:rPr>
        <w:t>个人或单位客户</w:t>
      </w:r>
      <w:r>
        <w:rPr>
          <w:rFonts w:ascii="??_GB2312" w:eastAsia="Times New Roman" w:cs="Tahoma"/>
          <w:sz w:val="32"/>
          <w:szCs w:val="32"/>
        </w:rPr>
        <w:t>提出开具证明申请；</w:t>
      </w:r>
    </w:p>
    <w:p>
      <w:pPr>
        <w:pStyle w:val="4"/>
        <w:widowControl w:val="0"/>
        <w:spacing w:beforeAutospacing="0" w:afterAutospacing="0" w:line="620" w:lineRule="exact"/>
        <w:ind w:firstLine="645"/>
        <w:rPr>
          <w:rFonts w:ascii="??_GB2312" w:hAnsi="Tahoma" w:eastAsia="Times New Roman" w:cs="Tahoma"/>
          <w:sz w:val="32"/>
          <w:szCs w:val="32"/>
        </w:rPr>
      </w:pPr>
      <w:r>
        <w:rPr>
          <w:rFonts w:ascii="??_GB2312" w:eastAsia="Times New Roman" w:cs="Tahoma"/>
          <w:sz w:val="32"/>
          <w:szCs w:val="32"/>
        </w:rPr>
        <w:t>2、工作人员依据档案记载出具相关证明。</w:t>
      </w:r>
    </w:p>
    <w:p>
      <w:pPr>
        <w:spacing w:line="560" w:lineRule="exact"/>
        <w:ind w:firstLine="600" w:firstLineChars="200"/>
        <w:rPr>
          <w:rFonts w:ascii="黑体" w:hAnsi="黑体" w:eastAsia="黑体" w:cs="??_GB2312"/>
          <w:sz w:val="30"/>
          <w:szCs w:val="30"/>
        </w:rPr>
      </w:pPr>
      <w:r>
        <w:rPr>
          <w:rFonts w:hint="eastAsia" w:ascii="黑体" w:hAnsi="黑体" w:eastAsia="黑体" w:cs="??_GB2312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??_GB2312"/>
          <w:sz w:val="30"/>
          <w:szCs w:val="30"/>
        </w:rPr>
        <w:t>、办理时限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即时办理</w:t>
      </w:r>
    </w:p>
    <w:p>
      <w:pPr>
        <w:spacing w:line="600" w:lineRule="exact"/>
        <w:ind w:firstLine="600" w:firstLineChars="200"/>
        <w:jc w:val="left"/>
        <w:rPr>
          <w:rFonts w:ascii="??_GB2312" w:hAnsi="??_GB2312" w:cs="??_GB2312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tabs>
          <w:tab w:val="left" w:pos="1260"/>
        </w:tabs>
        <w:ind w:firstLine="645"/>
        <w:jc w:val="center"/>
        <w:rPr>
          <w:rFonts w:ascii="宋体"/>
          <w:b/>
          <w:sz w:val="36"/>
          <w:szCs w:val="36"/>
        </w:rPr>
      </w:pPr>
    </w:p>
    <w:p>
      <w:pPr>
        <w:tabs>
          <w:tab w:val="left" w:pos="1260"/>
        </w:tabs>
        <w:ind w:firstLine="645"/>
        <w:jc w:val="center"/>
        <w:rPr>
          <w:rFonts w:ascii="宋体"/>
          <w:b/>
          <w:sz w:val="36"/>
          <w:szCs w:val="36"/>
        </w:rPr>
      </w:pPr>
    </w:p>
    <w:p>
      <w:pPr>
        <w:tabs>
          <w:tab w:val="left" w:pos="1260"/>
        </w:tabs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依据档案记载出具相关证明流程图</w:t>
      </w:r>
    </w:p>
    <w:p>
      <w:pPr>
        <w:pStyle w:val="4"/>
        <w:spacing w:before="150" w:beforeAutospacing="0" w:line="480" w:lineRule="atLeast"/>
        <w:jc w:val="center"/>
        <w:rPr>
          <w:sz w:val="21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300355</wp:posOffset>
                </wp:positionV>
                <wp:extent cx="3028950" cy="520065"/>
                <wp:effectExtent l="7620" t="7620" r="11430" b="24765"/>
                <wp:wrapNone/>
                <wp:docPr id="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 scaled="1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  <w:lang w:eastAsia="zh-CN"/>
                              </w:rPr>
                              <w:t>个人或单位客户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提出开具证明申请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112.5pt;margin-top:23.65pt;height:40.95pt;width:238.5pt;z-index:251658240;mso-width-relative:page;mso-height-relative:page;" fillcolor="#BBD5F0" filled="t" stroked="t" coordsize="21600,21600" arcsize="0.166666666666667" o:gfxdata="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Ml3lI2QAA&#10;AAoBAAAPAAAAAAAAAAEAIAAAACIAAABkcnMvZG93bnJldi54bWxQSwECFAAUAAAACACHTuJAuYdv&#10;o1YCAACiBAAADgAAAAAAAAABACAAAAAoAQAAZHJzL2Uyb0RvYy54bWxQSwUGAAAAAAYABgBZAQAA&#10;8AUAAAAA&#10;">
                <v:fill type="gradient" on="t" color2="#9CBEE0" focus="100%" focussize="0,0"/>
                <v:stroke weight="1.25pt" color="#739CC3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  <w:lang w:eastAsia="zh-CN"/>
                        </w:rPr>
                        <w:t>个人或单位客户</w:t>
                      </w:r>
                      <w:r>
                        <w:rPr>
                          <w:rFonts w:hint="eastAsia"/>
                          <w:szCs w:val="28"/>
                        </w:rPr>
                        <w:t>提出开具证明申请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313690</wp:posOffset>
                </wp:positionV>
                <wp:extent cx="10160" cy="714375"/>
                <wp:effectExtent l="29210" t="0" r="36830" b="9525"/>
                <wp:wrapNone/>
                <wp:docPr id="2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143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25pt;margin-top:24.7pt;height:56.25pt;width:0.8pt;z-index:251659264;mso-width-relative:page;mso-height-relative:page;" filled="f" stroked="t" coordsize="21600,21600" o:gfxdata="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leyw2AAAAAoBAAAPAAAA&#10;AAAAAAEAIAAAACIAAABkcnMvZG93bnJldi54bWxQSwECFAAUAAAACACHTuJAvoVGfdwBAACWAwAA&#10;DgAAAAAAAAABACAAAAAnAQAAZHJzL2Uyb0RvYy54bWxQSwUGAAAAAAYABgBZAQAAdQUAAAAA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</w:p>
    <w:p>
      <w:pPr>
        <w:pStyle w:val="4"/>
        <w:spacing w:before="150" w:beforeAutospacing="0" w:line="480" w:lineRule="atLeast"/>
        <w:ind w:firstLine="555"/>
        <w:rPr>
          <w:rFonts w:cs="Tahoma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412750</wp:posOffset>
                </wp:positionV>
                <wp:extent cx="3314700" cy="520065"/>
                <wp:effectExtent l="7620" t="7620" r="11430" b="24765"/>
                <wp:wrapNone/>
                <wp:docPr id="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20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 scaled="1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  <w:lang w:eastAsia="zh-CN"/>
                              </w:rPr>
                              <w:t>工作人员</w:t>
                            </w:r>
                            <w:r>
                              <w:rPr>
                                <w:rFonts w:hint="eastAsia" w:ascii="宋体" w:hAnsi="宋体" w:cs="宋体"/>
                                <w:szCs w:val="28"/>
                              </w:rPr>
                              <w:t>依据档案记载出具相关证明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108pt;margin-top:32.5pt;height:40.95pt;width:261pt;z-index:251660288;mso-width-relative:page;mso-height-relative:page;" fillcolor="#BBD5F0" filled="t" stroked="t" coordsize="21600,21600" arcsize="0.166666666666667" o:gfxdata="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hPnHja&#10;AAAACgEAAA8AAAAAAAAAAQAgAAAAIgAAAGRycy9kb3ducmV2LnhtbFBLAQIUABQAAAAIAIdO4kBQ&#10;gMd0VwIAAKIEAAAOAAAAAAAAAAEAIAAAACkBAABkcnMvZTJvRG9jLnhtbFBLBQYAAAAABgAGAFkB&#10;AADyBQAAAAA=&#10;">
                <v:fill type="gradient" on="t" color2="#9CBEE0" focus="100%" focussize="0,0"/>
                <v:stroke weight="1.25pt" color="#739CC3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  <w:lang w:eastAsia="zh-CN"/>
                        </w:rPr>
                        <w:t>工作人员</w:t>
                      </w:r>
                      <w:r>
                        <w:rPr>
                          <w:rFonts w:hint="eastAsia" w:ascii="宋体" w:hAnsi="宋体" w:cs="宋体"/>
                          <w:szCs w:val="28"/>
                        </w:rPr>
                        <w:t>依据档案记载出具相关证明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640" w:firstLineChars="200"/>
        <w:rPr>
          <w:rFonts w:ascii="楷体" w:hAnsi="楷体" w:eastAsia="楷体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楷体" w:hAnsi="楷体" w:eastAsia="楷体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楷体" w:hAnsi="楷体" w:eastAsia="楷体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楷体" w:hAnsi="楷体" w:eastAsia="楷体" w:cs="仿宋"/>
          <w:color w:val="000000"/>
          <w:sz w:val="32"/>
          <w:szCs w:val="32"/>
        </w:rPr>
      </w:pPr>
    </w:p>
    <w:p>
      <w:pPr>
        <w:ind w:firstLine="640" w:firstLineChars="200"/>
        <w:rPr>
          <w:rFonts w:ascii="楷体" w:hAnsi="楷体" w:eastAsia="楷体" w:cs="仿宋"/>
          <w:color w:val="000000"/>
          <w:sz w:val="32"/>
          <w:szCs w:val="32"/>
        </w:rPr>
      </w:pPr>
    </w:p>
    <w:p>
      <w:pPr>
        <w:spacing w:line="620" w:lineRule="exact"/>
        <w:ind w:firstLine="643" w:firstLineChars="200"/>
        <w:rPr>
          <w:rFonts w:ascii="楷体_GB2312" w:hAnsi="楷体" w:eastAsia="楷体_GB2312" w:cs="仿宋"/>
          <w:b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D6BD5"/>
    <w:rsid w:val="0007310E"/>
    <w:rsid w:val="000C564F"/>
    <w:rsid w:val="000C5F6E"/>
    <w:rsid w:val="00115A2D"/>
    <w:rsid w:val="001B0115"/>
    <w:rsid w:val="00231B54"/>
    <w:rsid w:val="0023731D"/>
    <w:rsid w:val="002412D4"/>
    <w:rsid w:val="003107CC"/>
    <w:rsid w:val="00331D6A"/>
    <w:rsid w:val="00363864"/>
    <w:rsid w:val="005E0B0C"/>
    <w:rsid w:val="0061236A"/>
    <w:rsid w:val="00624481"/>
    <w:rsid w:val="006706CE"/>
    <w:rsid w:val="006E22D4"/>
    <w:rsid w:val="00760D62"/>
    <w:rsid w:val="007A29F7"/>
    <w:rsid w:val="0081554C"/>
    <w:rsid w:val="00817FEE"/>
    <w:rsid w:val="00937825"/>
    <w:rsid w:val="00BD217E"/>
    <w:rsid w:val="00D43955"/>
    <w:rsid w:val="00D50067"/>
    <w:rsid w:val="00D70084"/>
    <w:rsid w:val="00F126B3"/>
    <w:rsid w:val="00F45BBB"/>
    <w:rsid w:val="00FD7BD4"/>
    <w:rsid w:val="262D435C"/>
    <w:rsid w:val="3077184A"/>
    <w:rsid w:val="453D6BD5"/>
    <w:rsid w:val="541E39E1"/>
    <w:rsid w:val="590D3151"/>
    <w:rsid w:val="5AC45CA7"/>
    <w:rsid w:val="767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1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105</Words>
  <Characters>601</Characters>
  <Lines>0</Lines>
  <Paragraphs>0</Paragraphs>
  <TotalTime>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2016-12-27T10:18:00Z</dcterms:created>
  <dc:creator>dell</dc:creator>
  <cp:lastModifiedBy>兴冀</cp:lastModifiedBy>
  <dcterms:modified xsi:type="dcterms:W3CDTF">2019-08-28T07:03:02Z</dcterms:modified>
  <dc:title>依据档案记载出具相关证明服务指南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